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2" w:rsidRPr="00B97A1D" w:rsidRDefault="00D56AA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D56AA2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-.45pt;margin-top:.2pt;width:59.5pt;height:59.5pt;z-index:251657728;visibility:visible;mso-wrap-distance-left:9.05pt;mso-wrap-distance-right:9.05pt" filled="t">
            <v:imagedata r:id="rId5" o:title=""/>
            <w10:wrap type="square"/>
          </v:shape>
        </w:pict>
      </w:r>
      <w:r w:rsidR="00A71672" w:rsidRPr="00B97A1D">
        <w:rPr>
          <w:rFonts w:ascii="Verdana" w:hAnsi="Verdana" w:cs="Arial"/>
          <w:b/>
          <w:color w:val="FF0000"/>
          <w:sz w:val="28"/>
          <w:szCs w:val="28"/>
        </w:rPr>
        <w:t>SATURA</w:t>
      </w:r>
      <w:r w:rsidR="00A71672" w:rsidRPr="00B97A1D">
        <w:rPr>
          <w:rFonts w:ascii="Verdana" w:hAnsi="Verdana" w:cs="Arial"/>
          <w:b/>
          <w:sz w:val="28"/>
          <w:szCs w:val="28"/>
        </w:rPr>
        <w:t xml:space="preserve"> art gallery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>associazione culturale - centro per la promozione e diffusione delle arti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 xml:space="preserve">Piazza Stella 5/1, 16123 Genova tel. 010 2468284 / </w:t>
      </w:r>
      <w:proofErr w:type="spellStart"/>
      <w:r w:rsidRPr="00B97A1D">
        <w:rPr>
          <w:rFonts w:ascii="Verdana" w:hAnsi="Verdana" w:cs="Arial"/>
          <w:sz w:val="23"/>
          <w:szCs w:val="23"/>
        </w:rPr>
        <w:t>cell</w:t>
      </w:r>
      <w:proofErr w:type="spellEnd"/>
      <w:r w:rsidRPr="00B97A1D">
        <w:rPr>
          <w:rFonts w:ascii="Verdana" w:hAnsi="Verdana" w:cs="Arial"/>
          <w:sz w:val="23"/>
          <w:szCs w:val="23"/>
        </w:rPr>
        <w:t>. 338 2916243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B97A1D">
        <w:rPr>
          <w:rFonts w:ascii="Verdana" w:hAnsi="Verdana" w:cs="Arial"/>
          <w:color w:val="0000FF"/>
        </w:rPr>
        <w:t xml:space="preserve">E-mail: </w:t>
      </w:r>
      <w:hyperlink r:id="rId6" w:history="1">
        <w:r w:rsidRPr="00B97A1D">
          <w:rPr>
            <w:rFonts w:ascii="Verdana" w:hAnsi="Verdana"/>
            <w:color w:val="0000FF"/>
            <w:u w:val="single"/>
          </w:rPr>
          <w:t>info@satura.it</w:t>
        </w:r>
      </w:hyperlink>
      <w:r w:rsidR="00447AA7" w:rsidRPr="00447AA7">
        <w:rPr>
          <w:rFonts w:ascii="Verdana" w:hAnsi="Verdana"/>
          <w:color w:val="0000FF"/>
        </w:rPr>
        <w:t xml:space="preserve">   </w:t>
      </w:r>
      <w:hyperlink r:id="rId7" w:history="1">
        <w:r w:rsidRPr="00B97A1D">
          <w:rPr>
            <w:rFonts w:ascii="Verdana" w:hAnsi="Verdana"/>
            <w:color w:val="0000FF"/>
            <w:u w:val="single"/>
          </w:rPr>
          <w:t>www.satura.it</w:t>
        </w:r>
      </w:hyperlink>
      <w:r w:rsidR="00447AA7" w:rsidRPr="00447AA7">
        <w:rPr>
          <w:rFonts w:ascii="Verdana" w:hAnsi="Verdana"/>
          <w:color w:val="0000FF"/>
        </w:rPr>
        <w:t xml:space="preserve">   </w:t>
      </w:r>
      <w:hyperlink r:id="rId8" w:history="1">
        <w:r w:rsidRPr="00B97A1D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A71672" w:rsidRPr="00B97A1D" w:rsidRDefault="00A71672" w:rsidP="00CF37CC">
      <w:pPr>
        <w:spacing w:before="100" w:beforeAutospacing="1" w:after="100" w:afterAutospacing="1" w:line="240" w:lineRule="auto"/>
        <w:jc w:val="right"/>
        <w:rPr>
          <w:rFonts w:ascii="Verdana" w:hAnsi="Verdana"/>
          <w:lang w:eastAsia="it-IT"/>
        </w:rPr>
      </w:pPr>
      <w:r w:rsidRPr="00B97A1D">
        <w:rPr>
          <w:rFonts w:ascii="Verdana" w:hAnsi="Verdana"/>
          <w:lang w:eastAsia="it-IT"/>
        </w:rPr>
        <w:t>COMUNICATO STAMPA</w:t>
      </w:r>
    </w:p>
    <w:p w:rsidR="00A71672" w:rsidRPr="00184C54" w:rsidRDefault="00A71672" w:rsidP="00786AE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A71672" w:rsidRPr="003239BC" w:rsidRDefault="00A71672" w:rsidP="00786AE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A71672" w:rsidRPr="007E422E" w:rsidRDefault="00A71672" w:rsidP="004531A6">
      <w:pPr>
        <w:spacing w:after="0"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Sabato </w:t>
      </w:r>
      <w:r w:rsidR="003D223B">
        <w:rPr>
          <w:rFonts w:ascii="Verdana" w:hAnsi="Verdana" w:cs="Arial"/>
          <w:b/>
          <w:sz w:val="24"/>
          <w:szCs w:val="24"/>
          <w:lang w:eastAsia="it-IT"/>
        </w:rPr>
        <w:t>25</w:t>
      </w:r>
      <w:r w:rsidR="004A69DB">
        <w:rPr>
          <w:rFonts w:ascii="Verdana" w:hAnsi="Verdana" w:cs="Arial"/>
          <w:b/>
          <w:sz w:val="24"/>
          <w:szCs w:val="24"/>
          <w:lang w:eastAsia="it-IT"/>
        </w:rPr>
        <w:t xml:space="preserve"> marzo</w:t>
      </w:r>
      <w:r w:rsidR="00D04813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462371">
        <w:rPr>
          <w:rFonts w:ascii="Verdana" w:hAnsi="Verdana" w:cs="Arial"/>
          <w:b/>
          <w:sz w:val="24"/>
          <w:szCs w:val="24"/>
          <w:lang w:eastAsia="it-IT"/>
        </w:rPr>
        <w:t>2017</w:t>
      </w: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 ore 17:00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D23CF1" w:rsidRDefault="00A703FE" w:rsidP="004531A6">
      <w:pPr>
        <w:spacing w:after="0" w:line="240" w:lineRule="auto"/>
        <w:ind w:right="-106"/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</w:pP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THE WAY OF BEAUTY</w:t>
      </w:r>
    </w:p>
    <w:p w:rsidR="00A71672" w:rsidRPr="006018B2" w:rsidRDefault="00A71672" w:rsidP="004531A6">
      <w:pPr>
        <w:spacing w:after="0" w:line="240" w:lineRule="auto"/>
        <w:ind w:right="-106"/>
        <w:rPr>
          <w:rFonts w:ascii="Verdana" w:hAnsi="Verdana" w:cs="Arial"/>
          <w:bCs/>
          <w:sz w:val="24"/>
          <w:szCs w:val="24"/>
          <w:lang w:eastAsia="it-IT"/>
        </w:rPr>
      </w:pPr>
      <w:r>
        <w:rPr>
          <w:rFonts w:ascii="Verdana" w:hAnsi="Verdana" w:cs="Arial"/>
          <w:bCs/>
          <w:sz w:val="24"/>
          <w:szCs w:val="24"/>
          <w:lang w:eastAsia="it-IT"/>
        </w:rPr>
        <w:t xml:space="preserve">mostra personale di </w:t>
      </w:r>
      <w:r w:rsidR="00A703FE">
        <w:rPr>
          <w:rFonts w:ascii="Verdana" w:hAnsi="Verdana" w:cs="Arial"/>
          <w:b/>
          <w:bCs/>
          <w:sz w:val="24"/>
          <w:szCs w:val="24"/>
          <w:lang w:eastAsia="it-IT"/>
        </w:rPr>
        <w:t>Lorenzo Castello</w:t>
      </w:r>
    </w:p>
    <w:p w:rsidR="00A71672" w:rsidRPr="007E422E" w:rsidRDefault="00A71672" w:rsidP="00CF37CC">
      <w:pPr>
        <w:spacing w:after="0" w:line="240" w:lineRule="auto"/>
        <w:ind w:right="-106"/>
        <w:rPr>
          <w:rFonts w:ascii="Verdana" w:hAnsi="Verdana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a cura di </w:t>
      </w:r>
      <w:r w:rsidR="00A703FE">
        <w:rPr>
          <w:rFonts w:ascii="Verdana" w:hAnsi="Verdana" w:cs="Arial"/>
          <w:b/>
          <w:sz w:val="24"/>
          <w:szCs w:val="24"/>
          <w:lang w:eastAsia="it-IT"/>
        </w:rPr>
        <w:t xml:space="preserve">Flavia </w:t>
      </w:r>
      <w:proofErr w:type="spellStart"/>
      <w:r w:rsidR="00A703FE">
        <w:rPr>
          <w:rFonts w:ascii="Verdana" w:hAnsi="Verdana" w:cs="Arial"/>
          <w:b/>
          <w:sz w:val="24"/>
          <w:szCs w:val="24"/>
          <w:lang w:eastAsia="it-IT"/>
        </w:rPr>
        <w:t>Motolese</w:t>
      </w:r>
      <w:proofErr w:type="spellEnd"/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Cs/>
          <w:sz w:val="16"/>
          <w:szCs w:val="16"/>
          <w:lang w:eastAsia="it-IT"/>
        </w:rPr>
      </w:pP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>aperta fino al</w:t>
      </w:r>
      <w:r w:rsidR="007924F6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D23CF1">
        <w:rPr>
          <w:rFonts w:ascii="Verdana" w:hAnsi="Verdana" w:cs="Arial"/>
          <w:b/>
          <w:sz w:val="24"/>
          <w:szCs w:val="24"/>
          <w:lang w:eastAsia="it-IT"/>
        </w:rPr>
        <w:t>5 aprile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201</w:t>
      </w:r>
      <w:r w:rsidR="004A69DB">
        <w:rPr>
          <w:rFonts w:ascii="Verdana" w:hAnsi="Verdana" w:cs="Arial"/>
          <w:b/>
          <w:sz w:val="24"/>
          <w:szCs w:val="24"/>
          <w:lang w:eastAsia="it-IT"/>
        </w:rPr>
        <w:t>7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da martedì a sabato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ore 15:0</w:t>
      </w:r>
      <w:r w:rsidRPr="007E422E">
        <w:rPr>
          <w:rFonts w:ascii="Verdana" w:hAnsi="Verdana" w:cs="Arial"/>
          <w:sz w:val="24"/>
          <w:szCs w:val="24"/>
          <w:lang w:eastAsia="it-IT"/>
        </w:rPr>
        <w:t>0 – 19:00</w:t>
      </w:r>
    </w:p>
    <w:p w:rsidR="00A71672" w:rsidRPr="000E3221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2"/>
          <w:szCs w:val="12"/>
          <w:lang w:eastAsia="it-IT"/>
        </w:rPr>
      </w:pPr>
    </w:p>
    <w:p w:rsidR="00A71672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SATURA</w:t>
      </w:r>
      <w:r w:rsidR="00E170F2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>art gallery</w:t>
      </w:r>
    </w:p>
    <w:p w:rsidR="00A71672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34FD6" w:rsidRPr="00E170F2" w:rsidRDefault="00A34FD6" w:rsidP="004531A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71672" w:rsidRDefault="00D23CF1" w:rsidP="007F2FE3">
      <w:pPr>
        <w:spacing w:after="0" w:line="240" w:lineRule="auto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S’inaugura sabato 25</w:t>
      </w:r>
      <w:r w:rsidR="004A69DB">
        <w:rPr>
          <w:rFonts w:ascii="Verdana" w:hAnsi="Verdana"/>
          <w:sz w:val="24"/>
          <w:szCs w:val="24"/>
          <w:lang w:eastAsia="it-IT"/>
        </w:rPr>
        <w:t xml:space="preserve"> marzo 2017</w:t>
      </w:r>
      <w:r w:rsidR="00A71672" w:rsidRPr="00D04813">
        <w:rPr>
          <w:rFonts w:ascii="Verdana" w:hAnsi="Verdana"/>
          <w:sz w:val="24"/>
          <w:szCs w:val="24"/>
          <w:lang w:eastAsia="it-IT"/>
        </w:rPr>
        <w:t xml:space="preserve"> alle ore 17:00 nelle suggestive sale di Palazzo Stella a Genova, la mostra </w:t>
      </w:r>
      <w:r w:rsidR="00E170F2" w:rsidRPr="00D04813">
        <w:rPr>
          <w:rFonts w:ascii="Verdana" w:hAnsi="Verdana"/>
          <w:sz w:val="24"/>
          <w:szCs w:val="24"/>
          <w:lang w:eastAsia="it-IT"/>
        </w:rPr>
        <w:t>personale</w:t>
      </w:r>
      <w:r w:rsidR="0072463B" w:rsidRPr="00D04813">
        <w:rPr>
          <w:rFonts w:ascii="Verdana" w:hAnsi="Verdana"/>
          <w:sz w:val="24"/>
          <w:szCs w:val="24"/>
          <w:lang w:eastAsia="it-IT"/>
        </w:rPr>
        <w:t xml:space="preserve"> </w:t>
      </w:r>
      <w:r w:rsidR="00A16EB6" w:rsidRPr="00D04813">
        <w:rPr>
          <w:rFonts w:ascii="Verdana" w:hAnsi="Verdana"/>
          <w:i/>
          <w:sz w:val="24"/>
          <w:szCs w:val="24"/>
          <w:lang w:eastAsia="it-IT"/>
        </w:rPr>
        <w:t>“</w:t>
      </w:r>
      <w:r w:rsidR="00A703FE">
        <w:rPr>
          <w:rFonts w:ascii="Verdana" w:hAnsi="Verdana"/>
          <w:i/>
          <w:sz w:val="24"/>
          <w:szCs w:val="24"/>
          <w:lang w:eastAsia="it-IT"/>
        </w:rPr>
        <w:t xml:space="preserve">The way </w:t>
      </w:r>
      <w:proofErr w:type="spellStart"/>
      <w:r w:rsidR="00A703FE">
        <w:rPr>
          <w:rFonts w:ascii="Verdana" w:hAnsi="Verdana"/>
          <w:i/>
          <w:sz w:val="24"/>
          <w:szCs w:val="24"/>
          <w:lang w:eastAsia="it-IT"/>
        </w:rPr>
        <w:t>of</w:t>
      </w:r>
      <w:proofErr w:type="spellEnd"/>
      <w:r w:rsidR="00A703FE">
        <w:rPr>
          <w:rFonts w:ascii="Verdana" w:hAnsi="Verdana"/>
          <w:i/>
          <w:sz w:val="24"/>
          <w:szCs w:val="24"/>
          <w:lang w:eastAsia="it-IT"/>
        </w:rPr>
        <w:t xml:space="preserve"> beauty</w:t>
      </w:r>
      <w:r w:rsidR="00A71672" w:rsidRPr="00D04813">
        <w:rPr>
          <w:rFonts w:ascii="Verdana" w:hAnsi="Verdana"/>
          <w:i/>
          <w:sz w:val="24"/>
          <w:szCs w:val="24"/>
          <w:lang w:eastAsia="it-IT"/>
        </w:rPr>
        <w:t xml:space="preserve">” </w:t>
      </w:r>
      <w:r w:rsidR="00A71672" w:rsidRPr="00D04813">
        <w:rPr>
          <w:rFonts w:ascii="Verdana" w:hAnsi="Verdana"/>
          <w:sz w:val="24"/>
          <w:szCs w:val="24"/>
          <w:lang w:eastAsia="it-IT"/>
        </w:rPr>
        <w:t xml:space="preserve">di </w:t>
      </w:r>
      <w:r w:rsidR="00A703FE">
        <w:rPr>
          <w:rFonts w:ascii="Verdana" w:hAnsi="Verdana"/>
          <w:b/>
          <w:sz w:val="24"/>
          <w:szCs w:val="24"/>
          <w:lang w:eastAsia="it-IT"/>
        </w:rPr>
        <w:t xml:space="preserve">Lorenzo Castello </w:t>
      </w:r>
      <w:r w:rsidR="00A34FD6" w:rsidRPr="00D04813">
        <w:rPr>
          <w:rFonts w:ascii="Verdana" w:hAnsi="Verdana"/>
          <w:sz w:val="24"/>
          <w:szCs w:val="24"/>
          <w:lang w:eastAsia="it-IT"/>
        </w:rPr>
        <w:t>a c</w:t>
      </w:r>
      <w:r w:rsidR="004D776D" w:rsidRPr="00D04813">
        <w:rPr>
          <w:rFonts w:ascii="Verdana" w:hAnsi="Verdana"/>
          <w:sz w:val="24"/>
          <w:szCs w:val="24"/>
          <w:lang w:eastAsia="it-IT"/>
        </w:rPr>
        <w:t>ura di</w:t>
      </w:r>
      <w:r w:rsidR="00A703FE">
        <w:rPr>
          <w:rFonts w:ascii="Verdana" w:hAnsi="Verdana"/>
          <w:sz w:val="24"/>
          <w:szCs w:val="24"/>
          <w:lang w:eastAsia="it-IT"/>
        </w:rPr>
        <w:t xml:space="preserve"> Flavia </w:t>
      </w:r>
      <w:proofErr w:type="spellStart"/>
      <w:r w:rsidR="00A703FE">
        <w:rPr>
          <w:rFonts w:ascii="Verdana" w:hAnsi="Verdana"/>
          <w:sz w:val="24"/>
          <w:szCs w:val="24"/>
          <w:lang w:eastAsia="it-IT"/>
        </w:rPr>
        <w:t>Motolese</w:t>
      </w:r>
      <w:proofErr w:type="spellEnd"/>
      <w:r w:rsidR="00A71672" w:rsidRPr="00D04813">
        <w:rPr>
          <w:rFonts w:ascii="Verdana" w:hAnsi="Verdana"/>
          <w:sz w:val="24"/>
          <w:szCs w:val="24"/>
          <w:lang w:eastAsia="it-IT"/>
        </w:rPr>
        <w:t>.</w:t>
      </w:r>
      <w:r w:rsidR="00A34FD6" w:rsidRPr="00D04813">
        <w:rPr>
          <w:rFonts w:ascii="Verdana" w:hAnsi="Verdana"/>
          <w:sz w:val="24"/>
          <w:szCs w:val="24"/>
          <w:lang w:eastAsia="it-IT"/>
        </w:rPr>
        <w:t xml:space="preserve"> </w:t>
      </w:r>
      <w:r w:rsidR="00A71672" w:rsidRPr="00D04813">
        <w:rPr>
          <w:rFonts w:ascii="Verdana" w:hAnsi="Verdana"/>
          <w:sz w:val="24"/>
          <w:szCs w:val="24"/>
          <w:lang w:eastAsia="it-IT"/>
        </w:rPr>
        <w:t>La mostra resterà aperta fino al</w:t>
      </w:r>
      <w:r w:rsidR="00B21F6E" w:rsidRPr="00D04813">
        <w:rPr>
          <w:rFonts w:ascii="Verdana" w:hAnsi="Verdana"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5 aprile</w:t>
      </w:r>
      <w:r w:rsidR="007924F6">
        <w:rPr>
          <w:rFonts w:ascii="Verdana" w:hAnsi="Verdana"/>
          <w:sz w:val="24"/>
          <w:szCs w:val="24"/>
          <w:lang w:eastAsia="it-IT"/>
        </w:rPr>
        <w:t xml:space="preserve"> </w:t>
      </w:r>
      <w:r w:rsidR="004A69DB">
        <w:rPr>
          <w:rFonts w:ascii="Verdana" w:hAnsi="Verdana"/>
          <w:sz w:val="24"/>
          <w:szCs w:val="24"/>
          <w:lang w:eastAsia="it-IT"/>
        </w:rPr>
        <w:t>2017</w:t>
      </w:r>
      <w:r w:rsidR="00A71672" w:rsidRPr="00D04813">
        <w:rPr>
          <w:rFonts w:ascii="Verdana" w:hAnsi="Verdana"/>
          <w:sz w:val="24"/>
          <w:szCs w:val="24"/>
          <w:lang w:eastAsia="it-IT"/>
        </w:rPr>
        <w:t xml:space="preserve"> con orario 15:00 – 19:00 dal martedì al sabato.</w:t>
      </w:r>
    </w:p>
    <w:p w:rsidR="00D23CF1" w:rsidRDefault="00D23CF1" w:rsidP="007F2FE3">
      <w:pPr>
        <w:spacing w:after="0" w:line="240" w:lineRule="auto"/>
        <w:jc w:val="both"/>
        <w:rPr>
          <w:rFonts w:ascii="Verdana" w:hAnsi="Verdana"/>
          <w:sz w:val="24"/>
          <w:szCs w:val="24"/>
          <w:lang w:eastAsia="it-IT"/>
        </w:rPr>
      </w:pPr>
    </w:p>
    <w:p w:rsidR="00A703FE" w:rsidRPr="00A703FE" w:rsidRDefault="00A703FE" w:rsidP="00A703F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703FE">
        <w:rPr>
          <w:rFonts w:ascii="Verdana" w:hAnsi="Verdana"/>
          <w:sz w:val="24"/>
          <w:szCs w:val="24"/>
        </w:rPr>
        <w:t xml:space="preserve">È difficile specializzarsi nel ritratto, nell’era un po’ fredda del digitale, dove tutto è esattamente come deve apparire e spesso persino le emozioni finiscono per sembrare sintetiche. Lorenzo Castello riprende una forma d’arte antica, capace di immortalare volti e corpi, raccontando il presente lasciando che la coscienza ripeschi elementi del passato. Ciascun individuo diventa allora parte di una storia – microscopica e personale, oppure fatta di grandi eventi – e l’espressione di un attimo nasce dalla somma delle esperienze. Gli sguardi saranno sempre piccoli punti di luce che svelano un segreto: la speranza e l’orgoglio della giovinezza, il calore e la sensualità, la disperazione e l’amarezza di una vita. I contorni si stemperano in un vago tremolio, i soggetti sembrano tutt’uno con una vaga natura suggerita e i sentimenti si diluiscono nell’eleganza luminosa di una tecnica impressionista, basata su pennellate rapide e colori liquidi che spesso s’inabissano nei toni del blu e persino la pelle nuda si trasforma in specchio dell’anima. Le estati splendenti di Renoir e di </w:t>
      </w:r>
      <w:proofErr w:type="spellStart"/>
      <w:r w:rsidRPr="00A703FE">
        <w:rPr>
          <w:rFonts w:ascii="Verdana" w:hAnsi="Verdana"/>
          <w:sz w:val="24"/>
          <w:szCs w:val="24"/>
        </w:rPr>
        <w:t>Berthe</w:t>
      </w:r>
      <w:proofErr w:type="spellEnd"/>
      <w:r w:rsidRPr="00A703FE">
        <w:rPr>
          <w:rFonts w:ascii="Verdana" w:hAnsi="Verdana"/>
          <w:sz w:val="24"/>
          <w:szCs w:val="24"/>
        </w:rPr>
        <w:t xml:space="preserve"> </w:t>
      </w:r>
      <w:proofErr w:type="spellStart"/>
      <w:r w:rsidRPr="00A703FE">
        <w:rPr>
          <w:rFonts w:ascii="Verdana" w:hAnsi="Verdana"/>
          <w:sz w:val="24"/>
          <w:szCs w:val="24"/>
        </w:rPr>
        <w:t>Morisot</w:t>
      </w:r>
      <w:proofErr w:type="spellEnd"/>
      <w:r w:rsidRPr="00A703FE">
        <w:rPr>
          <w:rFonts w:ascii="Verdana" w:hAnsi="Verdana"/>
          <w:sz w:val="24"/>
          <w:szCs w:val="24"/>
        </w:rPr>
        <w:t xml:space="preserve"> si traducono nella calma di un blu introspettivo fino a sfiorare il realismo fotografico: un quadro non è una mera descrizione, è piuttosto come un fermo-immagine che sovrappone momenti diversi di una stessa narrazione, un’istantanea lievemente sfalsata persa dalla scena di un film. I protagonisti potranno essere celebrità, o semplici donne, colte in un’intimità che si ripercuote sulle scelte cromatiche, attraverso un sottotesto critico e culturale, con ironiche citazioni dei grandi maestri. A volte l’intensità del contesto è sottolineata da un gioco di sfumature dorate, a volte dall’indistinta punteggiatura del pennello, a volte dal calore sanguigno della matita e del carboncino: in ogni caso si respira un’aura di nostalgia e si avverte la sensazione di una sottile brezza passeggera. L’artista rappresenta così l’intero arco delle percezioni umane: dalla dolce stasi dell’universo privato alla costruzione di una personalità pubblica, dall’ansia di libertà al bisogno di uno spazio tranquillo tutto per sé.  </w:t>
      </w:r>
      <w:r>
        <w:rPr>
          <w:rFonts w:ascii="Verdana" w:hAnsi="Verdana"/>
          <w:sz w:val="24"/>
          <w:szCs w:val="24"/>
        </w:rPr>
        <w:t>(Testo critico a cura di Elena Colombo)</w:t>
      </w:r>
    </w:p>
    <w:p w:rsidR="008D2350" w:rsidRPr="00BA6CD2" w:rsidRDefault="008D2350" w:rsidP="006D3AD8">
      <w:pPr>
        <w:spacing w:after="0" w:line="240" w:lineRule="auto"/>
        <w:jc w:val="right"/>
        <w:rPr>
          <w:rFonts w:ascii="Verdana" w:hAnsi="Verdana" w:cs="Tahoma"/>
          <w:color w:val="000000"/>
          <w:sz w:val="20"/>
          <w:szCs w:val="20"/>
          <w:u w:val="single"/>
          <w:lang w:eastAsia="ar-SA"/>
        </w:rPr>
      </w:pPr>
    </w:p>
    <w:p w:rsidR="00124423" w:rsidRDefault="003E445D" w:rsidP="006D3AD8">
      <w:pPr>
        <w:spacing w:after="0" w:line="240" w:lineRule="auto"/>
        <w:jc w:val="right"/>
        <w:rPr>
          <w:rFonts w:ascii="Verdana" w:hAnsi="Verdana" w:cs="Tahoma"/>
          <w:color w:val="000000"/>
          <w:u w:val="single"/>
          <w:lang w:eastAsia="ar-SA"/>
        </w:rPr>
      </w:pPr>
      <w:r w:rsidRPr="00D04813">
        <w:rPr>
          <w:rFonts w:ascii="Verdana" w:hAnsi="Verdana" w:cs="Tahoma"/>
          <w:color w:val="000000"/>
          <w:u w:val="single"/>
          <w:lang w:eastAsia="ar-SA"/>
        </w:rPr>
        <w:t>Con preghiera di pubblicazione e/o divulgazione</w:t>
      </w:r>
    </w:p>
    <w:sectPr w:rsidR="00124423" w:rsidSect="00A01A06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2A"/>
    <w:rsid w:val="00005D55"/>
    <w:rsid w:val="000201BA"/>
    <w:rsid w:val="000352C9"/>
    <w:rsid w:val="00047A9C"/>
    <w:rsid w:val="00092648"/>
    <w:rsid w:val="00094306"/>
    <w:rsid w:val="00094487"/>
    <w:rsid w:val="00095D39"/>
    <w:rsid w:val="000A4C46"/>
    <w:rsid w:val="000B0596"/>
    <w:rsid w:val="000D227F"/>
    <w:rsid w:val="000D25D6"/>
    <w:rsid w:val="000D4993"/>
    <w:rsid w:val="000E3221"/>
    <w:rsid w:val="00113E97"/>
    <w:rsid w:val="00122AE8"/>
    <w:rsid w:val="00124423"/>
    <w:rsid w:val="00142F78"/>
    <w:rsid w:val="0014453F"/>
    <w:rsid w:val="001476E0"/>
    <w:rsid w:val="00150F6B"/>
    <w:rsid w:val="001845D7"/>
    <w:rsid w:val="00184AF8"/>
    <w:rsid w:val="00184C54"/>
    <w:rsid w:val="00191ACC"/>
    <w:rsid w:val="001C4802"/>
    <w:rsid w:val="001C516B"/>
    <w:rsid w:val="001D4D04"/>
    <w:rsid w:val="001D6989"/>
    <w:rsid w:val="001E1525"/>
    <w:rsid w:val="001E5524"/>
    <w:rsid w:val="001F4D0D"/>
    <w:rsid w:val="002031E2"/>
    <w:rsid w:val="00225B5B"/>
    <w:rsid w:val="002446AB"/>
    <w:rsid w:val="002465C0"/>
    <w:rsid w:val="00247610"/>
    <w:rsid w:val="0025193C"/>
    <w:rsid w:val="00255D5B"/>
    <w:rsid w:val="00267575"/>
    <w:rsid w:val="00271DBC"/>
    <w:rsid w:val="002B0D99"/>
    <w:rsid w:val="002C1B3D"/>
    <w:rsid w:val="002C571E"/>
    <w:rsid w:val="002D0087"/>
    <w:rsid w:val="002D1FB8"/>
    <w:rsid w:val="002E34AD"/>
    <w:rsid w:val="002F2D34"/>
    <w:rsid w:val="00304885"/>
    <w:rsid w:val="003073DD"/>
    <w:rsid w:val="0031740B"/>
    <w:rsid w:val="003239BC"/>
    <w:rsid w:val="0032615D"/>
    <w:rsid w:val="00326C49"/>
    <w:rsid w:val="00340B9E"/>
    <w:rsid w:val="00361AD1"/>
    <w:rsid w:val="00361EEA"/>
    <w:rsid w:val="00384FEF"/>
    <w:rsid w:val="00386C6D"/>
    <w:rsid w:val="00395458"/>
    <w:rsid w:val="003A2D61"/>
    <w:rsid w:val="003D223B"/>
    <w:rsid w:val="003D59C4"/>
    <w:rsid w:val="003E2557"/>
    <w:rsid w:val="003E445D"/>
    <w:rsid w:val="004210E4"/>
    <w:rsid w:val="00425FAA"/>
    <w:rsid w:val="00426E70"/>
    <w:rsid w:val="00447AA7"/>
    <w:rsid w:val="004531A6"/>
    <w:rsid w:val="00462371"/>
    <w:rsid w:val="00481B6E"/>
    <w:rsid w:val="0048727E"/>
    <w:rsid w:val="00490E72"/>
    <w:rsid w:val="004A3E6E"/>
    <w:rsid w:val="004A69DB"/>
    <w:rsid w:val="004B0A6A"/>
    <w:rsid w:val="004B1C80"/>
    <w:rsid w:val="004B72D8"/>
    <w:rsid w:val="004D37C7"/>
    <w:rsid w:val="004D4EA3"/>
    <w:rsid w:val="004D776D"/>
    <w:rsid w:val="004F331B"/>
    <w:rsid w:val="0050112A"/>
    <w:rsid w:val="00503A91"/>
    <w:rsid w:val="005262B9"/>
    <w:rsid w:val="005651FF"/>
    <w:rsid w:val="00571B32"/>
    <w:rsid w:val="00572C4C"/>
    <w:rsid w:val="005731BC"/>
    <w:rsid w:val="00580F39"/>
    <w:rsid w:val="005865F3"/>
    <w:rsid w:val="005A55DA"/>
    <w:rsid w:val="005B5D40"/>
    <w:rsid w:val="005B7654"/>
    <w:rsid w:val="005C08A9"/>
    <w:rsid w:val="005C1146"/>
    <w:rsid w:val="005D27F7"/>
    <w:rsid w:val="005E42AF"/>
    <w:rsid w:val="005E611E"/>
    <w:rsid w:val="005F54EC"/>
    <w:rsid w:val="006018B2"/>
    <w:rsid w:val="006118F8"/>
    <w:rsid w:val="0061312A"/>
    <w:rsid w:val="00624D59"/>
    <w:rsid w:val="006318AD"/>
    <w:rsid w:val="0063498B"/>
    <w:rsid w:val="00635ACA"/>
    <w:rsid w:val="00655F6B"/>
    <w:rsid w:val="006567B1"/>
    <w:rsid w:val="0066217B"/>
    <w:rsid w:val="00667ED8"/>
    <w:rsid w:val="0067508A"/>
    <w:rsid w:val="006A2CA4"/>
    <w:rsid w:val="006A6699"/>
    <w:rsid w:val="006B4081"/>
    <w:rsid w:val="006C25A7"/>
    <w:rsid w:val="006C3F97"/>
    <w:rsid w:val="006D2ADC"/>
    <w:rsid w:val="006D3AD8"/>
    <w:rsid w:val="006D3F63"/>
    <w:rsid w:val="006D4635"/>
    <w:rsid w:val="006D62D8"/>
    <w:rsid w:val="006E03D0"/>
    <w:rsid w:val="006E2A53"/>
    <w:rsid w:val="006E3430"/>
    <w:rsid w:val="0072463B"/>
    <w:rsid w:val="00751359"/>
    <w:rsid w:val="007529A3"/>
    <w:rsid w:val="00757C22"/>
    <w:rsid w:val="007605CA"/>
    <w:rsid w:val="0078132F"/>
    <w:rsid w:val="00786656"/>
    <w:rsid w:val="00786AEB"/>
    <w:rsid w:val="007924F6"/>
    <w:rsid w:val="00796A68"/>
    <w:rsid w:val="007B01F7"/>
    <w:rsid w:val="007B06D5"/>
    <w:rsid w:val="007C1720"/>
    <w:rsid w:val="007E3683"/>
    <w:rsid w:val="007E422E"/>
    <w:rsid w:val="007F2FE3"/>
    <w:rsid w:val="00811A6A"/>
    <w:rsid w:val="00820758"/>
    <w:rsid w:val="00824AED"/>
    <w:rsid w:val="00834DED"/>
    <w:rsid w:val="00877110"/>
    <w:rsid w:val="008832F6"/>
    <w:rsid w:val="00886B6F"/>
    <w:rsid w:val="00892EE2"/>
    <w:rsid w:val="008A547C"/>
    <w:rsid w:val="008D167B"/>
    <w:rsid w:val="008D2350"/>
    <w:rsid w:val="008E16A3"/>
    <w:rsid w:val="00910CB0"/>
    <w:rsid w:val="00912D42"/>
    <w:rsid w:val="009302DE"/>
    <w:rsid w:val="00933617"/>
    <w:rsid w:val="0094771D"/>
    <w:rsid w:val="00954247"/>
    <w:rsid w:val="00957B6A"/>
    <w:rsid w:val="00963C10"/>
    <w:rsid w:val="0098014F"/>
    <w:rsid w:val="009C45B8"/>
    <w:rsid w:val="009D129E"/>
    <w:rsid w:val="009F63EC"/>
    <w:rsid w:val="009F6872"/>
    <w:rsid w:val="00A01A06"/>
    <w:rsid w:val="00A14ABE"/>
    <w:rsid w:val="00A16EB6"/>
    <w:rsid w:val="00A26CA1"/>
    <w:rsid w:val="00A33ABB"/>
    <w:rsid w:val="00A34FD6"/>
    <w:rsid w:val="00A502E6"/>
    <w:rsid w:val="00A60999"/>
    <w:rsid w:val="00A61DBF"/>
    <w:rsid w:val="00A63770"/>
    <w:rsid w:val="00A703FE"/>
    <w:rsid w:val="00A71672"/>
    <w:rsid w:val="00A726AE"/>
    <w:rsid w:val="00A76EE2"/>
    <w:rsid w:val="00A80428"/>
    <w:rsid w:val="00A90271"/>
    <w:rsid w:val="00A90469"/>
    <w:rsid w:val="00AA40E8"/>
    <w:rsid w:val="00AB60C0"/>
    <w:rsid w:val="00AC3373"/>
    <w:rsid w:val="00B1379E"/>
    <w:rsid w:val="00B156B8"/>
    <w:rsid w:val="00B21F6E"/>
    <w:rsid w:val="00B529C4"/>
    <w:rsid w:val="00B53DA2"/>
    <w:rsid w:val="00B6454C"/>
    <w:rsid w:val="00B85300"/>
    <w:rsid w:val="00B97A1D"/>
    <w:rsid w:val="00BA6CD2"/>
    <w:rsid w:val="00BE009F"/>
    <w:rsid w:val="00BF3B52"/>
    <w:rsid w:val="00BF4BFC"/>
    <w:rsid w:val="00C0439D"/>
    <w:rsid w:val="00C14BA5"/>
    <w:rsid w:val="00C30327"/>
    <w:rsid w:val="00C412AA"/>
    <w:rsid w:val="00C661C8"/>
    <w:rsid w:val="00C70D73"/>
    <w:rsid w:val="00C72297"/>
    <w:rsid w:val="00C74630"/>
    <w:rsid w:val="00C75F9A"/>
    <w:rsid w:val="00C84902"/>
    <w:rsid w:val="00C968D3"/>
    <w:rsid w:val="00C96B44"/>
    <w:rsid w:val="00CA1C36"/>
    <w:rsid w:val="00CB2A09"/>
    <w:rsid w:val="00CC1693"/>
    <w:rsid w:val="00CE014D"/>
    <w:rsid w:val="00CF0D58"/>
    <w:rsid w:val="00CF37CC"/>
    <w:rsid w:val="00D047DD"/>
    <w:rsid w:val="00D04813"/>
    <w:rsid w:val="00D04E7B"/>
    <w:rsid w:val="00D07877"/>
    <w:rsid w:val="00D07F6F"/>
    <w:rsid w:val="00D178DF"/>
    <w:rsid w:val="00D201C6"/>
    <w:rsid w:val="00D23CF1"/>
    <w:rsid w:val="00D33CDD"/>
    <w:rsid w:val="00D341E7"/>
    <w:rsid w:val="00D5379E"/>
    <w:rsid w:val="00D54531"/>
    <w:rsid w:val="00D56AA2"/>
    <w:rsid w:val="00D60941"/>
    <w:rsid w:val="00D66572"/>
    <w:rsid w:val="00D67BD2"/>
    <w:rsid w:val="00D721BE"/>
    <w:rsid w:val="00D72C66"/>
    <w:rsid w:val="00D73DCA"/>
    <w:rsid w:val="00D83FA2"/>
    <w:rsid w:val="00D87D95"/>
    <w:rsid w:val="00DA1A61"/>
    <w:rsid w:val="00DA6F75"/>
    <w:rsid w:val="00DB72CE"/>
    <w:rsid w:val="00DD6916"/>
    <w:rsid w:val="00DE7A9C"/>
    <w:rsid w:val="00DF7192"/>
    <w:rsid w:val="00E170F2"/>
    <w:rsid w:val="00E24513"/>
    <w:rsid w:val="00E57726"/>
    <w:rsid w:val="00E60EA8"/>
    <w:rsid w:val="00E666E2"/>
    <w:rsid w:val="00E90F38"/>
    <w:rsid w:val="00E93560"/>
    <w:rsid w:val="00E94A79"/>
    <w:rsid w:val="00EA4F8A"/>
    <w:rsid w:val="00EA7A56"/>
    <w:rsid w:val="00ED379A"/>
    <w:rsid w:val="00ED4127"/>
    <w:rsid w:val="00ED41D2"/>
    <w:rsid w:val="00ED7B82"/>
    <w:rsid w:val="00F05D5D"/>
    <w:rsid w:val="00F05F32"/>
    <w:rsid w:val="00F17FB6"/>
    <w:rsid w:val="00F210DE"/>
    <w:rsid w:val="00F26AD6"/>
    <w:rsid w:val="00F52142"/>
    <w:rsid w:val="00F61236"/>
    <w:rsid w:val="00F9092A"/>
    <w:rsid w:val="00FA3F8A"/>
    <w:rsid w:val="00FC775A"/>
    <w:rsid w:val="00FD6F17"/>
    <w:rsid w:val="00FE4BC5"/>
    <w:rsid w:val="00FE57D9"/>
    <w:rsid w:val="00FE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F75"/>
    <w:pPr>
      <w:spacing w:after="200" w:line="276" w:lineRule="auto"/>
    </w:pPr>
    <w:rPr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8727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allerias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ur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tur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uraNew\Desktop\MOSTRE%202015\Mori%20patriz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AED9-6A0F-4E0E-8E3A-652717D7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Mori patrizia</Template>
  <TotalTime>769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SATURA art gallery</vt:lpstr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art gallery</dc:title>
  <dc:subject/>
  <dc:creator>SaturaNew</dc:creator>
  <cp:keywords/>
  <dc:description/>
  <cp:lastModifiedBy>Windows User</cp:lastModifiedBy>
  <cp:revision>88</cp:revision>
  <dcterms:created xsi:type="dcterms:W3CDTF">2002-12-31T22:08:00Z</dcterms:created>
  <dcterms:modified xsi:type="dcterms:W3CDTF">2017-03-22T11:38:00Z</dcterms:modified>
</cp:coreProperties>
</file>